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2A0F" w14:textId="77777777" w:rsidR="00AB0FF6" w:rsidRPr="00DB4166" w:rsidRDefault="00DB4166" w:rsidP="00DB4166">
      <w:pPr>
        <w:pStyle w:val="Subtitle"/>
        <w:jc w:val="center"/>
        <w:rPr>
          <w:rFonts w:ascii="Georgia" w:eastAsiaTheme="majorEastAsia" w:hAnsi="Georgia" w:cstheme="majorBidi"/>
          <w:b/>
          <w:color w:val="00472E" w:themeColor="text2"/>
          <w:spacing w:val="-10"/>
          <w:kern w:val="28"/>
          <w:sz w:val="40"/>
          <w:szCs w:val="56"/>
        </w:rPr>
      </w:pPr>
      <w:bookmarkStart w:id="0" w:name="_Hlk133490825"/>
      <w:bookmarkStart w:id="1" w:name="_GoBack"/>
      <w:bookmarkEnd w:id="1"/>
      <w:r w:rsidRPr="00DB4166">
        <w:rPr>
          <w:rStyle w:val="SubtleReference"/>
          <w:rFonts w:ascii="Georgia" w:eastAsiaTheme="majorEastAsia" w:hAnsi="Georgia" w:cstheme="majorBidi"/>
          <w:b/>
          <w:smallCaps w:val="0"/>
          <w:color w:val="00472E" w:themeColor="text2"/>
          <w:spacing w:val="-10"/>
          <w:kern w:val="28"/>
          <w:sz w:val="40"/>
          <w:szCs w:val="56"/>
        </w:rPr>
        <w:t>COMMUNITY SUPPORT FUND</w:t>
      </w:r>
      <w:r>
        <w:rPr>
          <w:rStyle w:val="SubtleReference"/>
          <w:rFonts w:ascii="Georgia" w:eastAsiaTheme="majorEastAsia" w:hAnsi="Georgia" w:cstheme="majorBidi"/>
          <w:b/>
          <w:smallCaps w:val="0"/>
          <w:color w:val="00472E" w:themeColor="text2"/>
          <w:spacing w:val="-10"/>
          <w:kern w:val="28"/>
          <w:sz w:val="40"/>
          <w:szCs w:val="56"/>
        </w:rPr>
        <w:t xml:space="preserve"> </w:t>
      </w:r>
      <w:r w:rsidRPr="00DB4166">
        <w:rPr>
          <w:rStyle w:val="SubtleReference"/>
          <w:rFonts w:ascii="Georgia" w:eastAsiaTheme="majorEastAsia" w:hAnsi="Georgia" w:cstheme="majorBidi"/>
          <w:b/>
          <w:smallCaps w:val="0"/>
          <w:color w:val="00472E" w:themeColor="text2"/>
          <w:spacing w:val="-10"/>
          <w:kern w:val="28"/>
          <w:sz w:val="40"/>
          <w:szCs w:val="56"/>
        </w:rPr>
        <w:t>APPLICATION FORM</w:t>
      </w:r>
    </w:p>
    <w:tbl>
      <w:tblPr>
        <w:tblStyle w:val="FaunaFloraGREEN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4166" w14:paraId="46337D4D" w14:textId="77777777" w:rsidTr="00DB4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</w:tcPr>
          <w:p w14:paraId="52E56A7F" w14:textId="77777777" w:rsidR="00DB4166" w:rsidRPr="00DB4166" w:rsidRDefault="00DB4166" w:rsidP="005372DD">
            <w:pPr>
              <w:rPr>
                <w:color w:val="92D050"/>
              </w:rPr>
            </w:pPr>
          </w:p>
        </w:tc>
      </w:tr>
      <w:tr w:rsidR="00DB4166" w14:paraId="777B6D34" w14:textId="77777777" w:rsidTr="00DB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</w:tcPr>
          <w:p w14:paraId="405AD3C8" w14:textId="77777777" w:rsidR="00DB4166" w:rsidRDefault="00DB4166" w:rsidP="005372DD"/>
        </w:tc>
      </w:tr>
      <w:tr w:rsidR="00DB4166" w14:paraId="45674F6F" w14:textId="77777777" w:rsidTr="00DB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</w:tcPr>
          <w:tbl>
            <w:tblPr>
              <w:tblStyle w:val="TableGrid"/>
              <w:tblW w:w="9157" w:type="dxa"/>
              <w:jc w:val="center"/>
              <w:tblLook w:val="04A0" w:firstRow="1" w:lastRow="0" w:firstColumn="1" w:lastColumn="0" w:noHBand="0" w:noVBand="1"/>
            </w:tblPr>
            <w:tblGrid>
              <w:gridCol w:w="4555"/>
              <w:gridCol w:w="4602"/>
            </w:tblGrid>
            <w:tr w:rsidR="00DB4166" w:rsidRPr="005B59E9" w14:paraId="308AAB0E" w14:textId="77777777" w:rsidTr="0082723D">
              <w:trPr>
                <w:jc w:val="center"/>
              </w:trPr>
              <w:tc>
                <w:tcPr>
                  <w:tcW w:w="4513" w:type="dxa"/>
                  <w:vAlign w:val="bottom"/>
                </w:tcPr>
                <w:p w14:paraId="55196404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4A1EDEAB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5B59E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Group Name:</w:t>
                  </w:r>
                </w:p>
                <w:p w14:paraId="1D513192" w14:textId="77777777" w:rsidR="00DB4166" w:rsidRPr="005B59E9" w:rsidRDefault="00DB4166" w:rsidP="00DB416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59" w:type="dxa"/>
                  <w:vAlign w:val="center"/>
                </w:tcPr>
                <w:p w14:paraId="4EE773A6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  <w:p w14:paraId="204C7755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</w:tc>
            </w:tr>
            <w:tr w:rsidR="00DB4166" w:rsidRPr="005B59E9" w14:paraId="2C04B977" w14:textId="77777777" w:rsidTr="0082723D">
              <w:trPr>
                <w:jc w:val="center"/>
              </w:trPr>
              <w:tc>
                <w:tcPr>
                  <w:tcW w:w="4513" w:type="dxa"/>
                  <w:vAlign w:val="center"/>
                </w:tcPr>
                <w:p w14:paraId="52D1143F" w14:textId="77777777" w:rsidR="00DB4166" w:rsidRPr="005B59E9" w:rsidRDefault="00DB4166" w:rsidP="00DB416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3A029EC3" w14:textId="77777777" w:rsidR="00DB4166" w:rsidRPr="005B59E9" w:rsidRDefault="00DB4166" w:rsidP="00DB416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B59E9">
                    <w:rPr>
                      <w:rFonts w:cstheme="minorHAnsi"/>
                      <w:b/>
                      <w:sz w:val="24"/>
                      <w:szCs w:val="24"/>
                    </w:rPr>
                    <w:t>Group Address:</w:t>
                  </w:r>
                </w:p>
                <w:p w14:paraId="11916B92" w14:textId="77777777" w:rsidR="00DB4166" w:rsidRPr="005B59E9" w:rsidRDefault="00DB4166" w:rsidP="00DB416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59" w:type="dxa"/>
                  <w:vAlign w:val="center"/>
                </w:tcPr>
                <w:p w14:paraId="12D87385" w14:textId="77777777" w:rsidR="00DB4166" w:rsidRDefault="00DB4166" w:rsidP="00DB4166">
                  <w:pPr>
                    <w:rPr>
                      <w:rFonts w:cstheme="minorHAnsi"/>
                    </w:rPr>
                  </w:pPr>
                </w:p>
                <w:p w14:paraId="14D460A1" w14:textId="77777777" w:rsidR="00DB4166" w:rsidRDefault="00DB4166" w:rsidP="00DB4166">
                  <w:pPr>
                    <w:rPr>
                      <w:rFonts w:cstheme="minorHAnsi"/>
                    </w:rPr>
                  </w:pPr>
                </w:p>
                <w:p w14:paraId="328BB384" w14:textId="77777777" w:rsidR="00DB4166" w:rsidRDefault="00DB4166" w:rsidP="00DB4166">
                  <w:pPr>
                    <w:rPr>
                      <w:rFonts w:cstheme="minorHAnsi"/>
                    </w:rPr>
                  </w:pPr>
                </w:p>
                <w:p w14:paraId="34729D2E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</w:tc>
            </w:tr>
            <w:tr w:rsidR="00DB4166" w:rsidRPr="005B59E9" w14:paraId="34377A1C" w14:textId="77777777" w:rsidTr="0082723D">
              <w:trPr>
                <w:jc w:val="center"/>
              </w:trPr>
              <w:tc>
                <w:tcPr>
                  <w:tcW w:w="4513" w:type="dxa"/>
                  <w:vAlign w:val="bottom"/>
                </w:tcPr>
                <w:p w14:paraId="4C4BD635" w14:textId="77777777" w:rsidR="00DB4166" w:rsidRPr="005B59E9" w:rsidRDefault="00DB4166" w:rsidP="00DB416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14659024" w14:textId="77777777" w:rsidR="00DB4166" w:rsidRPr="005B59E9" w:rsidRDefault="00DB4166" w:rsidP="00DB416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B59E9">
                    <w:rPr>
                      <w:rFonts w:cstheme="minorHAnsi"/>
                      <w:b/>
                      <w:sz w:val="24"/>
                      <w:szCs w:val="24"/>
                    </w:rPr>
                    <w:t xml:space="preserve">Lead Applicant/Key Contact: </w:t>
                  </w:r>
                </w:p>
                <w:p w14:paraId="1757633D" w14:textId="77777777" w:rsidR="00DB4166" w:rsidRPr="005B59E9" w:rsidRDefault="00DB4166" w:rsidP="00DB416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0E86CA71" w14:textId="77777777" w:rsidR="00DB4166" w:rsidRPr="005B59E9" w:rsidRDefault="00DB4166" w:rsidP="00DB416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59" w:type="dxa"/>
                  <w:vAlign w:val="center"/>
                </w:tcPr>
                <w:p w14:paraId="64111C21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  <w:r w:rsidRPr="009114DA">
                    <w:rPr>
                      <w:rFonts w:cstheme="minorHAnsi"/>
                    </w:rPr>
                    <w:t xml:space="preserve">Name: </w:t>
                  </w:r>
                  <w:r w:rsidRPr="009114DA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 </w:t>
                  </w:r>
                </w:p>
                <w:p w14:paraId="7F70F7F9" w14:textId="77777777" w:rsidR="00DB4166" w:rsidRPr="009114DA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114DA">
                    <w:rPr>
                      <w:rFonts w:cstheme="minorHAnsi"/>
                    </w:rPr>
                    <w:t xml:space="preserve">Position: </w:t>
                  </w:r>
                </w:p>
                <w:p w14:paraId="2BE6116E" w14:textId="77777777" w:rsidR="00DB4166" w:rsidRPr="00F7582E" w:rsidRDefault="00DB4166" w:rsidP="00DB4166">
                  <w:pPr>
                    <w:rPr>
                      <w:rFonts w:eastAsia="Times New Roman" w:cstheme="minorHAnsi"/>
                      <w:lang w:eastAsia="en-GB"/>
                    </w:rPr>
                  </w:pPr>
                  <w:r w:rsidRPr="009114DA">
                    <w:rPr>
                      <w:rFonts w:eastAsia="Times New Roman" w:cstheme="minorHAnsi"/>
                      <w:lang w:eastAsia="en-GB"/>
                    </w:rPr>
                    <w:t xml:space="preserve">Telephone number: </w:t>
                  </w:r>
                </w:p>
              </w:tc>
            </w:tr>
            <w:tr w:rsidR="00DB4166" w:rsidRPr="005B59E9" w14:paraId="1ECE47A5" w14:textId="77777777" w:rsidTr="0082723D">
              <w:trPr>
                <w:jc w:val="center"/>
              </w:trPr>
              <w:tc>
                <w:tcPr>
                  <w:tcW w:w="4513" w:type="dxa"/>
                  <w:vAlign w:val="bottom"/>
                </w:tcPr>
                <w:p w14:paraId="4F545325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71069D83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5B59E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Charitable Registration Status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 (if any)</w:t>
                  </w:r>
                  <w:r w:rsidRPr="005B59E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:</w:t>
                  </w:r>
                </w:p>
                <w:p w14:paraId="25D59A16" w14:textId="77777777" w:rsidR="00DB4166" w:rsidRPr="005B59E9" w:rsidRDefault="00DB4166" w:rsidP="00DB416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59" w:type="dxa"/>
                  <w:vAlign w:val="center"/>
                </w:tcPr>
                <w:p w14:paraId="0E84FC43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</w:tc>
            </w:tr>
            <w:tr w:rsidR="00DB4166" w:rsidRPr="005B59E9" w14:paraId="6A071313" w14:textId="77777777" w:rsidTr="0082723D">
              <w:trPr>
                <w:jc w:val="center"/>
              </w:trPr>
              <w:tc>
                <w:tcPr>
                  <w:tcW w:w="4513" w:type="dxa"/>
                  <w:vAlign w:val="bottom"/>
                </w:tcPr>
                <w:p w14:paraId="6A9F4C59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7C40D024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5B59E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Do you have a named group bank account?</w:t>
                  </w:r>
                </w:p>
                <w:p w14:paraId="5D7DDECD" w14:textId="77777777" w:rsidR="00DB4166" w:rsidRPr="005B59E9" w:rsidRDefault="00DB4166" w:rsidP="00DB416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59" w:type="dxa"/>
                  <w:vAlign w:val="center"/>
                </w:tcPr>
                <w:p w14:paraId="40D943B3" w14:textId="77777777" w:rsidR="00DB4166" w:rsidRPr="009114DA" w:rsidRDefault="00DB4166" w:rsidP="00DB4166">
                  <w:pPr>
                    <w:jc w:val="center"/>
                    <w:rPr>
                      <w:rFonts w:cstheme="minorHAnsi"/>
                    </w:rPr>
                  </w:pPr>
                  <w:r w:rsidRPr="009114DA">
                    <w:rPr>
                      <w:rFonts w:eastAsia="Times New Roman" w:cstheme="minorHAnsi"/>
                      <w:color w:val="000000"/>
                      <w:lang w:eastAsia="en-GB"/>
                    </w:rPr>
                    <w:t>Yes/No</w:t>
                  </w:r>
                </w:p>
              </w:tc>
            </w:tr>
            <w:tr w:rsidR="00DB4166" w:rsidRPr="005B59E9" w14:paraId="0C298929" w14:textId="77777777" w:rsidTr="0082723D">
              <w:trPr>
                <w:jc w:val="center"/>
              </w:trPr>
              <w:tc>
                <w:tcPr>
                  <w:tcW w:w="4513" w:type="dxa"/>
                  <w:vAlign w:val="center"/>
                </w:tcPr>
                <w:p w14:paraId="2C73B312" w14:textId="77777777" w:rsidR="00DB4166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6DA973FB" w14:textId="77777777" w:rsidR="00DB4166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Bank Details:</w:t>
                  </w:r>
                </w:p>
                <w:p w14:paraId="18D3581A" w14:textId="77777777" w:rsidR="00DB4166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7EE790EB" w14:textId="77777777" w:rsidR="00DB4166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59" w:type="dxa"/>
                </w:tcPr>
                <w:p w14:paraId="14AF7F69" w14:textId="77777777" w:rsidR="00DB4166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  <w:p w14:paraId="2BB79252" w14:textId="77777777" w:rsidR="00DB4166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en-GB"/>
                    </w:rPr>
                    <w:t>Account name:</w:t>
                  </w:r>
                </w:p>
                <w:p w14:paraId="3C752FF4" w14:textId="77777777" w:rsidR="00DB4166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en-GB"/>
                    </w:rPr>
                    <w:t>Sort Code:</w:t>
                  </w:r>
                </w:p>
                <w:p w14:paraId="76BD6726" w14:textId="77777777" w:rsidR="00DB4166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en-GB"/>
                    </w:rPr>
                    <w:t>Account Number:</w:t>
                  </w:r>
                </w:p>
                <w:p w14:paraId="5B2B0FE5" w14:textId="77777777" w:rsidR="00DB4166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en-GB"/>
                    </w:rPr>
                    <w:t>Bank name &amp; Address:</w:t>
                  </w:r>
                </w:p>
                <w:p w14:paraId="1E0D9E08" w14:textId="77777777" w:rsidR="00DB4166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  <w:p w14:paraId="0B746A95" w14:textId="77777777" w:rsidR="00DB4166" w:rsidRPr="009114DA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</w:tr>
            <w:tr w:rsidR="00DB4166" w:rsidRPr="005B59E9" w14:paraId="29FAB41F" w14:textId="77777777" w:rsidTr="0082723D">
              <w:trPr>
                <w:jc w:val="center"/>
              </w:trPr>
              <w:tc>
                <w:tcPr>
                  <w:tcW w:w="4513" w:type="dxa"/>
                  <w:vAlign w:val="center"/>
                </w:tcPr>
                <w:p w14:paraId="307F91C2" w14:textId="77777777" w:rsidR="00DB4166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29078B3B" w14:textId="77777777" w:rsidR="00DB4166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2175226A" w14:textId="77777777" w:rsidR="00DB4166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What is this request for/Project title?</w:t>
                  </w:r>
                </w:p>
                <w:p w14:paraId="25B5F707" w14:textId="77777777" w:rsidR="00DB4166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50D29C10" w14:textId="77777777" w:rsidR="00DB4166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3AB9E775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59" w:type="dxa"/>
                </w:tcPr>
                <w:p w14:paraId="08F13E96" w14:textId="77777777" w:rsidR="00DB4166" w:rsidRPr="009114DA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</w:tr>
            <w:tr w:rsidR="00DB4166" w:rsidRPr="005B59E9" w14:paraId="340D4F98" w14:textId="77777777" w:rsidTr="0082723D">
              <w:trPr>
                <w:jc w:val="center"/>
              </w:trPr>
              <w:tc>
                <w:tcPr>
                  <w:tcW w:w="4513" w:type="dxa"/>
                  <w:vAlign w:val="center"/>
                </w:tcPr>
                <w:p w14:paraId="11DCC283" w14:textId="77777777" w:rsidR="00DB4166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5D1EC65F" w14:textId="77777777" w:rsidR="00DB4166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00AD1FDB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5B59E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Background and detail to the request:</w:t>
                  </w:r>
                </w:p>
                <w:p w14:paraId="0CABB2E8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31FB376A" w14:textId="77777777" w:rsidR="00DB4166" w:rsidRPr="005B59E9" w:rsidRDefault="00DB4166" w:rsidP="00DB416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59" w:type="dxa"/>
                </w:tcPr>
                <w:p w14:paraId="0D89A747" w14:textId="77777777" w:rsidR="00DB4166" w:rsidRPr="009114DA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  <w:p w14:paraId="74E30EBE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  <w:p w14:paraId="45B97D35" w14:textId="77777777" w:rsidR="00DB4166" w:rsidRDefault="00DB4166" w:rsidP="00DB4166">
                  <w:pPr>
                    <w:rPr>
                      <w:rFonts w:cstheme="minorHAnsi"/>
                    </w:rPr>
                  </w:pPr>
                </w:p>
                <w:p w14:paraId="780524F4" w14:textId="77777777" w:rsidR="00DB4166" w:rsidRDefault="00DB4166" w:rsidP="00DB4166">
                  <w:pPr>
                    <w:rPr>
                      <w:rFonts w:cstheme="minorHAnsi"/>
                    </w:rPr>
                  </w:pPr>
                </w:p>
                <w:p w14:paraId="7867A883" w14:textId="77777777" w:rsidR="00DB4166" w:rsidRDefault="00DB4166" w:rsidP="00DB4166">
                  <w:pPr>
                    <w:rPr>
                      <w:rFonts w:cstheme="minorHAnsi"/>
                    </w:rPr>
                  </w:pPr>
                </w:p>
                <w:p w14:paraId="3BB89DCE" w14:textId="77777777" w:rsidR="00DB4166" w:rsidRDefault="00DB4166" w:rsidP="00DB4166">
                  <w:pPr>
                    <w:rPr>
                      <w:rFonts w:cstheme="minorHAnsi"/>
                    </w:rPr>
                  </w:pPr>
                </w:p>
                <w:p w14:paraId="348AB730" w14:textId="77777777" w:rsidR="00DB4166" w:rsidRDefault="00DB4166" w:rsidP="00DB4166">
                  <w:pPr>
                    <w:rPr>
                      <w:rFonts w:cstheme="minorHAnsi"/>
                    </w:rPr>
                  </w:pPr>
                </w:p>
                <w:p w14:paraId="48A26DA0" w14:textId="77777777" w:rsidR="00DB4166" w:rsidRDefault="00DB4166" w:rsidP="00DB4166">
                  <w:pPr>
                    <w:rPr>
                      <w:rFonts w:cstheme="minorHAnsi"/>
                    </w:rPr>
                  </w:pPr>
                </w:p>
                <w:p w14:paraId="1A546E04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</w:tc>
            </w:tr>
            <w:tr w:rsidR="00DB4166" w:rsidRPr="005B59E9" w14:paraId="05FF4FA5" w14:textId="77777777" w:rsidTr="0082723D">
              <w:trPr>
                <w:jc w:val="center"/>
              </w:trPr>
              <w:tc>
                <w:tcPr>
                  <w:tcW w:w="4513" w:type="dxa"/>
                  <w:vAlign w:val="bottom"/>
                </w:tcPr>
                <w:p w14:paraId="7DB34046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60B5B743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36446CAB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5B59E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Proposed Activities and Outcomes:</w:t>
                  </w:r>
                </w:p>
                <w:p w14:paraId="7A09A21A" w14:textId="77777777" w:rsidR="00DB4166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5E9CB24F" w14:textId="77777777" w:rsidR="00DB4166" w:rsidRPr="005B59E9" w:rsidRDefault="00DB4166" w:rsidP="00DB416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59" w:type="dxa"/>
                </w:tcPr>
                <w:p w14:paraId="3C716C12" w14:textId="77777777" w:rsidR="00DB4166" w:rsidRPr="009114DA" w:rsidRDefault="00DB4166" w:rsidP="00DB416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64BD38A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</w:tc>
            </w:tr>
            <w:tr w:rsidR="00DB4166" w:rsidRPr="005B59E9" w14:paraId="4B90614E" w14:textId="77777777" w:rsidTr="0082723D">
              <w:trPr>
                <w:jc w:val="center"/>
              </w:trPr>
              <w:tc>
                <w:tcPr>
                  <w:tcW w:w="4513" w:type="dxa"/>
                  <w:vAlign w:val="center"/>
                </w:tcPr>
                <w:p w14:paraId="2E9F1FBF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5B59E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Project/Activity Dates:</w:t>
                  </w:r>
                </w:p>
              </w:tc>
              <w:tc>
                <w:tcPr>
                  <w:tcW w:w="4559" w:type="dxa"/>
                  <w:vAlign w:val="center"/>
                </w:tcPr>
                <w:p w14:paraId="29919BB5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  <w:p w14:paraId="520F46DE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  <w:p w14:paraId="2F1EA3DE" w14:textId="77777777" w:rsidR="00DB4166" w:rsidRPr="009114DA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  <w:p w14:paraId="458140BB" w14:textId="77777777" w:rsidR="00DB4166" w:rsidRPr="009114DA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  <w:p w14:paraId="0A9D31E9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</w:tc>
            </w:tr>
            <w:tr w:rsidR="00DB4166" w:rsidRPr="005B59E9" w14:paraId="1E128A6E" w14:textId="77777777" w:rsidTr="0082723D">
              <w:trPr>
                <w:jc w:val="center"/>
              </w:trPr>
              <w:tc>
                <w:tcPr>
                  <w:tcW w:w="4513" w:type="dxa"/>
                  <w:vAlign w:val="center"/>
                </w:tcPr>
                <w:p w14:paraId="7CF1C6DF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62675B89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322F80CB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636CC668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5B59E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How does this help your group to meet its aims?</w:t>
                  </w:r>
                </w:p>
                <w:p w14:paraId="5F047BBD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4A0BFA72" w14:textId="77777777" w:rsidR="00DB4166" w:rsidRPr="005B59E9" w:rsidRDefault="00DB4166" w:rsidP="00DB416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59" w:type="dxa"/>
                </w:tcPr>
                <w:p w14:paraId="4893B9C3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  <w:p w14:paraId="664A3937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  <w:p w14:paraId="4881E8D8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  <w:p w14:paraId="3ACE7598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  <w:p w14:paraId="1D821ADE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  <w:p w14:paraId="234D778A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  <w:p w14:paraId="6DEFA825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</w:tc>
            </w:tr>
            <w:tr w:rsidR="00DB4166" w:rsidRPr="005B59E9" w14:paraId="68FF149D" w14:textId="77777777" w:rsidTr="00DB4166">
              <w:trPr>
                <w:trHeight w:val="1884"/>
                <w:jc w:val="center"/>
              </w:trPr>
              <w:tc>
                <w:tcPr>
                  <w:tcW w:w="4513" w:type="dxa"/>
                  <w:vAlign w:val="bottom"/>
                </w:tcPr>
                <w:p w14:paraId="48556285" w14:textId="77777777" w:rsidR="00DB4166" w:rsidRPr="005B59E9" w:rsidRDefault="00DB4166" w:rsidP="00DB4166">
                  <w:pPr>
                    <w:pStyle w:val="ListParagraph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0EB169E0" w14:textId="77777777" w:rsidR="00DB4166" w:rsidRPr="005B59E9" w:rsidRDefault="00DB4166" w:rsidP="00DB4166">
                  <w:pPr>
                    <w:pStyle w:val="ListParagraph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47377CE2" w14:textId="77777777" w:rsidR="00DB4166" w:rsidRPr="005B59E9" w:rsidRDefault="00DB4166" w:rsidP="00DB4166">
                  <w:pPr>
                    <w:pStyle w:val="ListParagraph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B59E9">
                    <w:rPr>
                      <w:rFonts w:cstheme="minorHAnsi"/>
                      <w:b/>
                      <w:sz w:val="24"/>
                      <w:szCs w:val="24"/>
                    </w:rPr>
                    <w:t xml:space="preserve">How does this progress local biodiversity conservation and/or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your </w:t>
                  </w:r>
                  <w:r w:rsidRPr="005B59E9">
                    <w:rPr>
                      <w:rFonts w:cstheme="minorHAnsi"/>
                      <w:b/>
                      <w:sz w:val="24"/>
                      <w:szCs w:val="24"/>
                    </w:rPr>
                    <w:t>group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’s</w:t>
                  </w:r>
                  <w:r w:rsidRPr="005B59E9">
                    <w:rPr>
                      <w:rFonts w:cstheme="minorHAnsi"/>
                      <w:b/>
                      <w:sz w:val="24"/>
                      <w:szCs w:val="24"/>
                    </w:rPr>
                    <w:t xml:space="preserve"> development?</w:t>
                  </w:r>
                </w:p>
                <w:p w14:paraId="36BEC105" w14:textId="77777777" w:rsidR="00DB4166" w:rsidRPr="005B59E9" w:rsidRDefault="00DB4166" w:rsidP="00DB416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4EFFAB44" w14:textId="77777777" w:rsidR="00DB4166" w:rsidRPr="005B59E9" w:rsidRDefault="00DB4166" w:rsidP="00DB4166">
                  <w:pPr>
                    <w:pStyle w:val="ListParagraph"/>
                    <w:numPr>
                      <w:ilvl w:val="0"/>
                      <w:numId w:val="0"/>
                    </w:numPr>
                    <w:ind w:left="720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415A305C" w14:textId="77777777" w:rsidR="00DB4166" w:rsidRPr="005B59E9" w:rsidRDefault="00DB4166" w:rsidP="00DB416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59" w:type="dxa"/>
                  <w:vAlign w:val="bottom"/>
                </w:tcPr>
                <w:p w14:paraId="3BFE1F66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  <w:p w14:paraId="1F076E10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  <w:p w14:paraId="7B1625C3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  <w:p w14:paraId="1BB3B4C2" w14:textId="77777777" w:rsidR="00DB4166" w:rsidRPr="009114DA" w:rsidRDefault="00DB4166" w:rsidP="00DB4166">
                  <w:pPr>
                    <w:pStyle w:val="ListParagraph"/>
                    <w:numPr>
                      <w:ilvl w:val="0"/>
                      <w:numId w:val="0"/>
                    </w:numPr>
                    <w:ind w:left="720"/>
                    <w:rPr>
                      <w:rFonts w:cstheme="minorHAnsi"/>
                    </w:rPr>
                  </w:pPr>
                </w:p>
                <w:p w14:paraId="582A4753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</w:tc>
            </w:tr>
            <w:tr w:rsidR="00DB4166" w:rsidRPr="005B59E9" w14:paraId="44AACB2D" w14:textId="77777777" w:rsidTr="0082723D">
              <w:trPr>
                <w:jc w:val="center"/>
              </w:trPr>
              <w:tc>
                <w:tcPr>
                  <w:tcW w:w="4513" w:type="dxa"/>
                  <w:vAlign w:val="bottom"/>
                </w:tcPr>
                <w:p w14:paraId="1CC6C698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10BD7CDA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506B838C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5B59E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Total value requested (GBP £):</w:t>
                  </w:r>
                </w:p>
                <w:p w14:paraId="47A26F38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3D919D9F" w14:textId="77777777" w:rsidR="00DB4166" w:rsidRPr="005B59E9" w:rsidRDefault="00DB4166" w:rsidP="00DB416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59" w:type="dxa"/>
                  <w:vAlign w:val="center"/>
                </w:tcPr>
                <w:p w14:paraId="1658B448" w14:textId="77777777" w:rsidR="00DB4166" w:rsidRPr="009114DA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  <w:p w14:paraId="6408E7A0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</w:tc>
            </w:tr>
            <w:tr w:rsidR="00DB4166" w:rsidRPr="005B59E9" w14:paraId="025B2B23" w14:textId="77777777" w:rsidTr="0082723D">
              <w:trPr>
                <w:jc w:val="center"/>
              </w:trPr>
              <w:tc>
                <w:tcPr>
                  <w:tcW w:w="4513" w:type="dxa"/>
                  <w:vAlign w:val="bottom"/>
                </w:tcPr>
                <w:p w14:paraId="67416652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52FF43FC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5B59E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Budget:</w:t>
                  </w:r>
                </w:p>
                <w:p w14:paraId="25DFFF7A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1D58B880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6FAABD6B" w14:textId="77777777" w:rsidR="00DB4166" w:rsidRPr="005B59E9" w:rsidRDefault="00DB4166" w:rsidP="00DB416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59" w:type="dxa"/>
                  <w:vAlign w:val="center"/>
                </w:tcPr>
                <w:p w14:paraId="0431B78C" w14:textId="77777777" w:rsidR="00DB4166" w:rsidRPr="00DB4166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114DA">
                    <w:rPr>
                      <w:rFonts w:eastAsia="Times New Roman" w:cstheme="minorHAnsi"/>
                      <w:color w:val="000000"/>
                      <w:lang w:eastAsia="en-GB"/>
                    </w:rPr>
                    <w:t>Please include a basic budget for the request, by activity or budget line</w:t>
                  </w:r>
                  <w:r>
                    <w:rPr>
                      <w:rFonts w:eastAsia="Times New Roman" w:cstheme="minorHAnsi"/>
                      <w:color w:val="000000"/>
                      <w:lang w:eastAsia="en-GB"/>
                    </w:rPr>
                    <w:t>, specifying co-finance if applicable</w:t>
                  </w:r>
                  <w:r w:rsidRPr="009114DA">
                    <w:rPr>
                      <w:rFonts w:eastAsia="Times New Roman" w:cstheme="minorHAnsi"/>
                      <w:color w:val="000000"/>
                      <w:lang w:eastAsia="en-GB"/>
                    </w:rPr>
                    <w:t>.</w:t>
                  </w:r>
                </w:p>
              </w:tc>
            </w:tr>
            <w:tr w:rsidR="00DB4166" w:rsidRPr="005B59E9" w14:paraId="0349D627" w14:textId="77777777" w:rsidTr="0082723D">
              <w:trPr>
                <w:jc w:val="center"/>
              </w:trPr>
              <w:tc>
                <w:tcPr>
                  <w:tcW w:w="4513" w:type="dxa"/>
                  <w:vAlign w:val="bottom"/>
                </w:tcPr>
                <w:p w14:paraId="7E9296CF" w14:textId="77777777" w:rsidR="00DB4166" w:rsidRPr="005B59E9" w:rsidRDefault="00DB4166" w:rsidP="00DB416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59" w:type="dxa"/>
                  <w:vAlign w:val="bottom"/>
                </w:tcPr>
                <w:p w14:paraId="58B06CC6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</w:tc>
            </w:tr>
            <w:tr w:rsidR="00DB4166" w:rsidRPr="005B59E9" w14:paraId="3BA9A682" w14:textId="77777777" w:rsidTr="0082723D">
              <w:trPr>
                <w:jc w:val="center"/>
              </w:trPr>
              <w:tc>
                <w:tcPr>
                  <w:tcW w:w="4513" w:type="dxa"/>
                  <w:vAlign w:val="center"/>
                </w:tcPr>
                <w:p w14:paraId="42A95110" w14:textId="77777777" w:rsidR="00DB4166" w:rsidRPr="005B59E9" w:rsidRDefault="00DB4166" w:rsidP="00DB416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5B59E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Completed by:</w:t>
                  </w:r>
                </w:p>
              </w:tc>
              <w:tc>
                <w:tcPr>
                  <w:tcW w:w="4559" w:type="dxa"/>
                  <w:vAlign w:val="center"/>
                </w:tcPr>
                <w:p w14:paraId="7497A3CF" w14:textId="77777777" w:rsidR="00DB4166" w:rsidRPr="009114DA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  <w:p w14:paraId="78743A9A" w14:textId="77777777" w:rsidR="00DB4166" w:rsidRPr="009114DA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114DA">
                    <w:rPr>
                      <w:rFonts w:eastAsia="Times New Roman" w:cstheme="minorHAnsi"/>
                      <w:color w:val="000000"/>
                      <w:lang w:eastAsia="en-GB"/>
                    </w:rPr>
                    <w:t>Name:</w:t>
                  </w:r>
                </w:p>
                <w:p w14:paraId="1DF91045" w14:textId="77777777" w:rsidR="00DB4166" w:rsidRPr="009114DA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114DA">
                    <w:rPr>
                      <w:rFonts w:eastAsia="Times New Roman" w:cstheme="minorHAnsi"/>
                      <w:color w:val="000000"/>
                      <w:lang w:eastAsia="en-GB"/>
                    </w:rPr>
                    <w:t>Date:</w:t>
                  </w:r>
                </w:p>
                <w:p w14:paraId="76F1F750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</w:tc>
            </w:tr>
            <w:tr w:rsidR="00DB4166" w:rsidRPr="005B59E9" w14:paraId="1268C93F" w14:textId="77777777" w:rsidTr="0082723D">
              <w:trPr>
                <w:jc w:val="center"/>
              </w:trPr>
              <w:tc>
                <w:tcPr>
                  <w:tcW w:w="4513" w:type="dxa"/>
                  <w:vAlign w:val="center"/>
                </w:tcPr>
                <w:p w14:paraId="7665992C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32B225EB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5B59E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Endorsed by group member:</w:t>
                  </w:r>
                </w:p>
                <w:p w14:paraId="776588CD" w14:textId="77777777" w:rsidR="00DB4166" w:rsidRPr="005B59E9" w:rsidRDefault="00DB4166" w:rsidP="00DB416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59" w:type="dxa"/>
                  <w:vAlign w:val="center"/>
                </w:tcPr>
                <w:p w14:paraId="0D3E17E9" w14:textId="77777777" w:rsidR="00DB4166" w:rsidRPr="009114DA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  <w:p w14:paraId="22280DCD" w14:textId="77777777" w:rsidR="00DB4166" w:rsidRPr="009114DA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114DA">
                    <w:rPr>
                      <w:rFonts w:eastAsia="Times New Roman" w:cstheme="minorHAnsi"/>
                      <w:color w:val="000000"/>
                      <w:lang w:eastAsia="en-GB"/>
                    </w:rPr>
                    <w:t>Name:</w:t>
                  </w:r>
                </w:p>
                <w:p w14:paraId="75A6483D" w14:textId="77777777" w:rsidR="00DB4166" w:rsidRPr="009114DA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114DA">
                    <w:rPr>
                      <w:rFonts w:eastAsia="Times New Roman" w:cstheme="minorHAnsi"/>
                      <w:color w:val="000000"/>
                      <w:lang w:eastAsia="en-GB"/>
                    </w:rPr>
                    <w:t>Date:</w:t>
                  </w:r>
                </w:p>
                <w:p w14:paraId="072E330A" w14:textId="77777777" w:rsidR="00DB4166" w:rsidRPr="009114DA" w:rsidRDefault="00DB4166" w:rsidP="00DB4166">
                  <w:pPr>
                    <w:rPr>
                      <w:rFonts w:cstheme="minorHAnsi"/>
                    </w:rPr>
                  </w:pPr>
                </w:p>
              </w:tc>
            </w:tr>
            <w:tr w:rsidR="00DB4166" w:rsidRPr="005B59E9" w14:paraId="2FF8C332" w14:textId="77777777" w:rsidTr="0082723D">
              <w:trPr>
                <w:jc w:val="center"/>
              </w:trPr>
              <w:tc>
                <w:tcPr>
                  <w:tcW w:w="4513" w:type="dxa"/>
                  <w:vAlign w:val="center"/>
                </w:tcPr>
                <w:p w14:paraId="58FD3BB8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05E8E6C7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5B59E9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Endorsed by group member:</w:t>
                  </w:r>
                </w:p>
                <w:p w14:paraId="52EA071B" w14:textId="77777777" w:rsidR="00DB4166" w:rsidRPr="005B59E9" w:rsidRDefault="00DB4166" w:rsidP="00DB4166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59" w:type="dxa"/>
                  <w:vAlign w:val="center"/>
                </w:tcPr>
                <w:p w14:paraId="771F7417" w14:textId="77777777" w:rsidR="00DB4166" w:rsidRPr="009114DA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  <w:p w14:paraId="0CB59C08" w14:textId="77777777" w:rsidR="00DB4166" w:rsidRPr="009114DA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114DA">
                    <w:rPr>
                      <w:rFonts w:eastAsia="Times New Roman" w:cstheme="minorHAnsi"/>
                      <w:color w:val="000000"/>
                      <w:lang w:eastAsia="en-GB"/>
                    </w:rPr>
                    <w:t>Name:</w:t>
                  </w:r>
                </w:p>
                <w:p w14:paraId="2E2F942F" w14:textId="77777777" w:rsidR="00DB4166" w:rsidRPr="009114DA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114DA">
                    <w:rPr>
                      <w:rFonts w:eastAsia="Times New Roman" w:cstheme="minorHAnsi"/>
                      <w:color w:val="000000"/>
                      <w:lang w:eastAsia="en-GB"/>
                    </w:rPr>
                    <w:t>Date:</w:t>
                  </w:r>
                </w:p>
                <w:p w14:paraId="7254882B" w14:textId="77777777" w:rsidR="00DB4166" w:rsidRPr="009114DA" w:rsidRDefault="00DB4166" w:rsidP="00DB4166">
                  <w:pPr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</w:tr>
          </w:tbl>
          <w:p w14:paraId="75652C74" w14:textId="77777777" w:rsidR="00DB4166" w:rsidRDefault="00DB4166" w:rsidP="005372DD"/>
        </w:tc>
      </w:tr>
    </w:tbl>
    <w:p w14:paraId="275F2161" w14:textId="77777777" w:rsidR="00DB4166" w:rsidRDefault="00DB4166" w:rsidP="00DB4166">
      <w:pPr>
        <w:spacing w:after="0" w:line="240" w:lineRule="auto"/>
        <w:rPr>
          <w:rFonts w:cstheme="minorHAnsi"/>
        </w:rPr>
      </w:pPr>
    </w:p>
    <w:p w14:paraId="079047BB" w14:textId="77777777" w:rsidR="00700196" w:rsidRPr="00DB4166" w:rsidRDefault="00DB4166" w:rsidP="00DB4166">
      <w:pPr>
        <w:spacing w:after="0" w:line="240" w:lineRule="auto"/>
        <w:rPr>
          <w:rFonts w:cstheme="minorHAnsi"/>
        </w:rPr>
      </w:pPr>
      <w:r w:rsidRPr="00B614CD">
        <w:rPr>
          <w:rFonts w:cstheme="minorHAnsi"/>
        </w:rPr>
        <w:t>Please submit this form by email to</w:t>
      </w:r>
      <w:r w:rsidRPr="00B614CD">
        <w:t xml:space="preserve"> </w:t>
      </w:r>
      <w:r>
        <w:t>Rebecca Plant, Fauna &amp; Flora Programme Manager, Scotland</w:t>
      </w:r>
      <w:r w:rsidRPr="00B614CD">
        <w:t xml:space="preserve">: </w:t>
      </w:r>
      <w:hyperlink r:id="rId11" w:history="1">
        <w:r w:rsidRPr="00391C75">
          <w:rPr>
            <w:rStyle w:val="Hyperlink"/>
          </w:rPr>
          <w:t>rebecca.plant@fauna-flora.org</w:t>
        </w:r>
      </w:hyperlink>
      <w:r w:rsidRPr="00B614CD">
        <w:rPr>
          <w:rFonts w:cstheme="minorHAnsi"/>
        </w:rPr>
        <w:t xml:space="preserve">.  </w:t>
      </w:r>
      <w:bookmarkEnd w:id="0"/>
    </w:p>
    <w:sectPr w:rsidR="00700196" w:rsidRPr="00DB4166" w:rsidSect="007441B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DF2A4" w14:textId="77777777" w:rsidR="00DB4166" w:rsidRDefault="00DB4166" w:rsidP="00700196">
      <w:pPr>
        <w:spacing w:after="0" w:line="240" w:lineRule="auto"/>
      </w:pPr>
      <w:r>
        <w:separator/>
      </w:r>
    </w:p>
  </w:endnote>
  <w:endnote w:type="continuationSeparator" w:id="0">
    <w:p w14:paraId="6AD2FA24" w14:textId="77777777" w:rsidR="00DB4166" w:rsidRDefault="00DB4166" w:rsidP="0070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45452" w14:textId="77777777" w:rsidR="007F647C" w:rsidRDefault="007F647C">
    <w:pPr>
      <w:pStyle w:val="Footer"/>
    </w:pPr>
  </w:p>
  <w:p w14:paraId="5AF3B663" w14:textId="77777777" w:rsidR="007F647C" w:rsidRDefault="007F6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7DDA1" w14:textId="77777777" w:rsidR="00700196" w:rsidRDefault="00700196">
    <w:pPr>
      <w:pStyle w:val="Footer"/>
      <w:rPr>
        <w:noProof/>
      </w:rPr>
    </w:pPr>
  </w:p>
  <w:p w14:paraId="1F6E1566" w14:textId="77777777" w:rsidR="00700196" w:rsidRDefault="00700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0DCC3" w14:textId="77777777" w:rsidR="00DB4166" w:rsidRDefault="00DB4166" w:rsidP="00700196">
      <w:pPr>
        <w:spacing w:after="0" w:line="240" w:lineRule="auto"/>
      </w:pPr>
      <w:r>
        <w:separator/>
      </w:r>
    </w:p>
  </w:footnote>
  <w:footnote w:type="continuationSeparator" w:id="0">
    <w:p w14:paraId="0A930E86" w14:textId="77777777" w:rsidR="00DB4166" w:rsidRDefault="00DB4166" w:rsidP="0070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DF75" w14:textId="77777777" w:rsidR="007F647C" w:rsidRDefault="007F647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06E1FF2" wp14:editId="3BCC5D15">
          <wp:simplePos x="0" y="0"/>
          <wp:positionH relativeFrom="page">
            <wp:posOffset>6201016</wp:posOffset>
          </wp:positionH>
          <wp:positionV relativeFrom="page">
            <wp:posOffset>187688</wp:posOffset>
          </wp:positionV>
          <wp:extent cx="1113385" cy="645459"/>
          <wp:effectExtent l="0" t="0" r="0" b="2540"/>
          <wp:wrapNone/>
          <wp:docPr id="7" name="Picture 7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84" t="2529" r="4187" b="83967"/>
                  <a:stretch/>
                </pic:blipFill>
                <pic:spPr bwMode="auto">
                  <a:xfrm>
                    <a:off x="0" y="0"/>
                    <a:ext cx="1113385" cy="645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83BF" w14:textId="77777777" w:rsidR="00700196" w:rsidRDefault="00DB4166" w:rsidP="00700196">
    <w:pPr>
      <w:pStyle w:val="Header"/>
      <w:tabs>
        <w:tab w:val="clear" w:pos="4513"/>
      </w:tabs>
      <w:rPr>
        <w:noProof/>
      </w:rPr>
    </w:pPr>
    <w:r w:rsidRPr="00D5051A">
      <w:rPr>
        <w:noProof/>
        <w:lang w:eastAsia="en-GB"/>
      </w:rPr>
      <w:drawing>
        <wp:inline distT="0" distB="0" distL="0" distR="0" wp14:anchorId="2A1BC420" wp14:editId="063FBCC5">
          <wp:extent cx="1110940" cy="72243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cca.plant\Fauna &amp; Flora International\Kerri Whiteside - CCN Website\1 About the Network\Supporters\FFI_logo_standard New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0940" cy="72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201B1" w14:textId="77777777" w:rsidR="00700196" w:rsidRDefault="00700196" w:rsidP="00700196">
    <w:pPr>
      <w:pStyle w:val="Header"/>
      <w:tabs>
        <w:tab w:val="clear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67F5"/>
    <w:multiLevelType w:val="hybridMultilevel"/>
    <w:tmpl w:val="CD388FA4"/>
    <w:lvl w:ilvl="0" w:tplc="2508096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FD6C7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4AD"/>
    <w:multiLevelType w:val="hybridMultilevel"/>
    <w:tmpl w:val="AA5E78D0"/>
    <w:lvl w:ilvl="0" w:tplc="4CEE9C4A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color w:val="FD6C7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E1771"/>
    <w:multiLevelType w:val="hybridMultilevel"/>
    <w:tmpl w:val="E79AC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772CE"/>
    <w:multiLevelType w:val="hybridMultilevel"/>
    <w:tmpl w:val="1098D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C536F"/>
    <w:multiLevelType w:val="hybridMultilevel"/>
    <w:tmpl w:val="4378E8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50B6E"/>
    <w:multiLevelType w:val="multilevel"/>
    <w:tmpl w:val="4E30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66"/>
    <w:rsid w:val="00053F5A"/>
    <w:rsid w:val="00082A32"/>
    <w:rsid w:val="000E2CEB"/>
    <w:rsid w:val="000F62FD"/>
    <w:rsid w:val="00126B5F"/>
    <w:rsid w:val="0015396E"/>
    <w:rsid w:val="00155A0A"/>
    <w:rsid w:val="00281C5C"/>
    <w:rsid w:val="0029412E"/>
    <w:rsid w:val="002C16D6"/>
    <w:rsid w:val="002C2FC2"/>
    <w:rsid w:val="002F6FFB"/>
    <w:rsid w:val="003A0892"/>
    <w:rsid w:val="003A381A"/>
    <w:rsid w:val="00412EF8"/>
    <w:rsid w:val="00542B2C"/>
    <w:rsid w:val="005D6C28"/>
    <w:rsid w:val="005E34BA"/>
    <w:rsid w:val="006905A1"/>
    <w:rsid w:val="00700196"/>
    <w:rsid w:val="007441B1"/>
    <w:rsid w:val="007F647C"/>
    <w:rsid w:val="008840C5"/>
    <w:rsid w:val="008AE986"/>
    <w:rsid w:val="00986897"/>
    <w:rsid w:val="009C7BB2"/>
    <w:rsid w:val="009E0CCC"/>
    <w:rsid w:val="009E5050"/>
    <w:rsid w:val="00A22078"/>
    <w:rsid w:val="00A50CFB"/>
    <w:rsid w:val="00A87313"/>
    <w:rsid w:val="00AB0FF6"/>
    <w:rsid w:val="00AC23EA"/>
    <w:rsid w:val="00AC244B"/>
    <w:rsid w:val="00B20267"/>
    <w:rsid w:val="00B50E51"/>
    <w:rsid w:val="00C30E00"/>
    <w:rsid w:val="00C365FE"/>
    <w:rsid w:val="00C553C6"/>
    <w:rsid w:val="00CA2BA1"/>
    <w:rsid w:val="00CF2CB6"/>
    <w:rsid w:val="00D36F98"/>
    <w:rsid w:val="00DB4166"/>
    <w:rsid w:val="00E909E0"/>
    <w:rsid w:val="00F63720"/>
    <w:rsid w:val="00F7638B"/>
    <w:rsid w:val="00FD2C98"/>
    <w:rsid w:val="00FE0395"/>
    <w:rsid w:val="011C5E39"/>
    <w:rsid w:val="019D268E"/>
    <w:rsid w:val="03C35841"/>
    <w:rsid w:val="055826BD"/>
    <w:rsid w:val="072C7ACD"/>
    <w:rsid w:val="0B6056FB"/>
    <w:rsid w:val="0D28F1C6"/>
    <w:rsid w:val="0D5927B7"/>
    <w:rsid w:val="0EFA0098"/>
    <w:rsid w:val="0F598456"/>
    <w:rsid w:val="17064C40"/>
    <w:rsid w:val="178B7F8C"/>
    <w:rsid w:val="1992376F"/>
    <w:rsid w:val="1C462E44"/>
    <w:rsid w:val="1D92E353"/>
    <w:rsid w:val="202E6217"/>
    <w:rsid w:val="2056DC77"/>
    <w:rsid w:val="227BD614"/>
    <w:rsid w:val="25851835"/>
    <w:rsid w:val="25F1AEAC"/>
    <w:rsid w:val="2B65051B"/>
    <w:rsid w:val="2F12D21E"/>
    <w:rsid w:val="3369500E"/>
    <w:rsid w:val="33A60116"/>
    <w:rsid w:val="389671B7"/>
    <w:rsid w:val="3C7CF0E3"/>
    <w:rsid w:val="4357CE97"/>
    <w:rsid w:val="4372C09C"/>
    <w:rsid w:val="46559220"/>
    <w:rsid w:val="492BB0A7"/>
    <w:rsid w:val="494ED9BB"/>
    <w:rsid w:val="4E557FF8"/>
    <w:rsid w:val="4F8E4431"/>
    <w:rsid w:val="517A630B"/>
    <w:rsid w:val="53EA69A7"/>
    <w:rsid w:val="543A3527"/>
    <w:rsid w:val="57253519"/>
    <w:rsid w:val="5B044C9B"/>
    <w:rsid w:val="5C5641A7"/>
    <w:rsid w:val="5ED77FA4"/>
    <w:rsid w:val="603B3A92"/>
    <w:rsid w:val="61270FFF"/>
    <w:rsid w:val="6721E127"/>
    <w:rsid w:val="6737F7B3"/>
    <w:rsid w:val="67DE423D"/>
    <w:rsid w:val="6AD19A10"/>
    <w:rsid w:val="6BF288FD"/>
    <w:rsid w:val="747CC211"/>
    <w:rsid w:val="7BB47A07"/>
    <w:rsid w:val="7EF5B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09473"/>
  <w15:chartTrackingRefBased/>
  <w15:docId w15:val="{4EA1DD8A-B503-4CB2-84A1-D373E461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CEB"/>
    <w:rPr>
      <w:rFonts w:ascii="Arial" w:hAnsi="Arial"/>
    </w:rPr>
  </w:style>
  <w:style w:type="paragraph" w:styleId="Heading1">
    <w:name w:val="heading 1"/>
    <w:aliases w:val="Heading 1 GREEN"/>
    <w:basedOn w:val="Normal"/>
    <w:next w:val="Normal"/>
    <w:link w:val="Heading1Char"/>
    <w:uiPriority w:val="9"/>
    <w:qFormat/>
    <w:rsid w:val="0029412E"/>
    <w:pPr>
      <w:keepNext/>
      <w:keepLines/>
      <w:spacing w:before="360" w:after="80"/>
      <w:outlineLvl w:val="0"/>
    </w:pPr>
    <w:rPr>
      <w:rFonts w:ascii="Georgia" w:eastAsiaTheme="majorEastAsia" w:hAnsi="Georgia" w:cstheme="majorBidi"/>
      <w:b/>
      <w:color w:val="709A08" w:themeColor="accent4"/>
      <w:sz w:val="36"/>
      <w:szCs w:val="32"/>
    </w:rPr>
  </w:style>
  <w:style w:type="paragraph" w:styleId="Heading2">
    <w:name w:val="heading 2"/>
    <w:aliases w:val="Heading 2 GREEN"/>
    <w:basedOn w:val="Normal"/>
    <w:next w:val="Normal"/>
    <w:link w:val="Heading2Char"/>
    <w:uiPriority w:val="9"/>
    <w:unhideWhenUsed/>
    <w:qFormat/>
    <w:rsid w:val="0029412E"/>
    <w:pPr>
      <w:keepNext/>
      <w:keepLines/>
      <w:spacing w:before="220" w:after="40"/>
      <w:outlineLvl w:val="1"/>
    </w:pPr>
    <w:rPr>
      <w:rFonts w:eastAsiaTheme="majorEastAsia" w:cstheme="majorBidi"/>
      <w:b/>
      <w:color w:val="00472E" w:themeColor="text2"/>
      <w:sz w:val="28"/>
      <w:szCs w:val="26"/>
    </w:rPr>
  </w:style>
  <w:style w:type="paragraph" w:styleId="Heading3">
    <w:name w:val="heading 3"/>
    <w:aliases w:val="Heading 3 GREEN"/>
    <w:basedOn w:val="Normal"/>
    <w:next w:val="Normal"/>
    <w:link w:val="Heading3Char"/>
    <w:uiPriority w:val="9"/>
    <w:unhideWhenUsed/>
    <w:qFormat/>
    <w:rsid w:val="005E34BA"/>
    <w:pPr>
      <w:keepNext/>
      <w:keepLines/>
      <w:spacing w:before="40" w:after="0"/>
      <w:outlineLvl w:val="2"/>
    </w:pPr>
    <w:rPr>
      <w:rFonts w:eastAsiaTheme="majorEastAsia" w:cstheme="majorBidi"/>
      <w:b/>
      <w:color w:val="00472E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GREEN Char"/>
    <w:basedOn w:val="DefaultParagraphFont"/>
    <w:link w:val="Heading1"/>
    <w:uiPriority w:val="9"/>
    <w:rsid w:val="0029412E"/>
    <w:rPr>
      <w:rFonts w:ascii="Georgia" w:eastAsiaTheme="majorEastAsia" w:hAnsi="Georgia" w:cstheme="majorBidi"/>
      <w:b/>
      <w:color w:val="709A08" w:themeColor="accent4"/>
      <w:sz w:val="36"/>
      <w:szCs w:val="32"/>
    </w:rPr>
  </w:style>
  <w:style w:type="character" w:customStyle="1" w:styleId="Heading2Char">
    <w:name w:val="Heading 2 Char"/>
    <w:aliases w:val="Heading 2 GREEN Char"/>
    <w:basedOn w:val="DefaultParagraphFont"/>
    <w:link w:val="Heading2"/>
    <w:uiPriority w:val="9"/>
    <w:rsid w:val="0029412E"/>
    <w:rPr>
      <w:rFonts w:ascii="Arial" w:eastAsiaTheme="majorEastAsia" w:hAnsi="Arial" w:cstheme="majorBidi"/>
      <w:b/>
      <w:color w:val="00472E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2B2C"/>
    <w:pPr>
      <w:spacing w:after="0" w:line="240" w:lineRule="auto"/>
      <w:contextualSpacing/>
    </w:pPr>
    <w:rPr>
      <w:rFonts w:ascii="Georgia" w:eastAsiaTheme="majorEastAsia" w:hAnsi="Georgia" w:cstheme="majorBidi"/>
      <w:b/>
      <w:color w:val="00472E" w:themeColor="text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2B2C"/>
    <w:rPr>
      <w:rFonts w:ascii="Georgia" w:eastAsiaTheme="majorEastAsia" w:hAnsi="Georgia" w:cstheme="majorBidi"/>
      <w:b/>
      <w:color w:val="00472E" w:themeColor="text2"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CCC"/>
    <w:pPr>
      <w:numPr>
        <w:ilvl w:val="1"/>
      </w:numPr>
      <w:spacing w:before="120" w:after="360"/>
    </w:pPr>
    <w:rPr>
      <w:rFonts w:eastAsiaTheme="minorEastAsia"/>
      <w:color w:val="FD6C71" w:themeColor="accen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E0CCC"/>
    <w:rPr>
      <w:rFonts w:ascii="Arial" w:eastAsiaTheme="minorEastAsia" w:hAnsi="Arial"/>
      <w:color w:val="FD6C71" w:themeColor="accent2"/>
      <w:spacing w:val="15"/>
      <w:sz w:val="36"/>
    </w:rPr>
  </w:style>
  <w:style w:type="character" w:styleId="SubtleEmphasis">
    <w:name w:val="Subtle Emphasis"/>
    <w:basedOn w:val="DefaultParagraphFont"/>
    <w:uiPriority w:val="19"/>
    <w:rsid w:val="000E2CEB"/>
    <w:rPr>
      <w:i/>
      <w:iCs/>
      <w:color w:val="auto"/>
    </w:rPr>
  </w:style>
  <w:style w:type="character" w:styleId="Emphasis">
    <w:name w:val="Emphasis"/>
    <w:basedOn w:val="DefaultParagraphFont"/>
    <w:uiPriority w:val="20"/>
    <w:rsid w:val="000E2CEB"/>
    <w:rPr>
      <w:i/>
      <w:iCs/>
      <w:color w:val="709A08" w:themeColor="accent4"/>
    </w:rPr>
  </w:style>
  <w:style w:type="character" w:styleId="IntenseEmphasis">
    <w:name w:val="Intense Emphasis"/>
    <w:basedOn w:val="DefaultParagraphFont"/>
    <w:uiPriority w:val="21"/>
    <w:rsid w:val="000E2CEB"/>
    <w:rPr>
      <w:i/>
      <w:iCs/>
      <w:color w:val="151B35" w:themeColor="text1"/>
    </w:rPr>
  </w:style>
  <w:style w:type="character" w:styleId="Strong">
    <w:name w:val="Strong"/>
    <w:aliases w:val="Quote BLUE"/>
    <w:uiPriority w:val="22"/>
    <w:qFormat/>
    <w:rsid w:val="00A87313"/>
    <w:rPr>
      <w:rFonts w:ascii="Georgia" w:hAnsi="Georgia"/>
      <w:b/>
      <w:color w:val="003152" w:themeColor="accent1"/>
      <w:sz w:val="28"/>
    </w:rPr>
  </w:style>
  <w:style w:type="paragraph" w:styleId="Quote">
    <w:name w:val="Quote"/>
    <w:aliases w:val="Quote GREEN"/>
    <w:basedOn w:val="Normal"/>
    <w:next w:val="Normal"/>
    <w:link w:val="QuoteChar"/>
    <w:uiPriority w:val="29"/>
    <w:qFormat/>
    <w:rsid w:val="009E0CCC"/>
    <w:rPr>
      <w:rFonts w:asciiTheme="majorHAnsi" w:hAnsiTheme="majorHAnsi"/>
      <w:b/>
      <w:bCs/>
      <w:color w:val="709A08" w:themeColor="accent4"/>
      <w:sz w:val="28"/>
      <w:szCs w:val="28"/>
    </w:rPr>
  </w:style>
  <w:style w:type="character" w:customStyle="1" w:styleId="QuoteChar">
    <w:name w:val="Quote Char"/>
    <w:aliases w:val="Quote GREEN Char"/>
    <w:basedOn w:val="DefaultParagraphFont"/>
    <w:link w:val="Quote"/>
    <w:uiPriority w:val="29"/>
    <w:rsid w:val="009E0CCC"/>
    <w:rPr>
      <w:rFonts w:asciiTheme="majorHAnsi" w:hAnsiTheme="majorHAnsi"/>
      <w:b/>
      <w:bCs/>
      <w:color w:val="709A08" w:themeColor="accent4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0CCC"/>
    <w:pPr>
      <w:spacing w:before="360" w:after="360"/>
      <w:ind w:left="864" w:right="864"/>
      <w:jc w:val="center"/>
    </w:pPr>
    <w:rPr>
      <w:rFonts w:ascii="Georgia" w:hAnsi="Georgia"/>
      <w:b/>
      <w:iCs/>
      <w:color w:val="FD6C71" w:themeColor="accent2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CCC"/>
    <w:rPr>
      <w:rFonts w:ascii="Georgia" w:hAnsi="Georgia"/>
      <w:b/>
      <w:iCs/>
      <w:color w:val="FD6C71" w:themeColor="accent2"/>
      <w:sz w:val="36"/>
    </w:rPr>
  </w:style>
  <w:style w:type="character" w:styleId="SubtleReference">
    <w:name w:val="Subtle Reference"/>
    <w:basedOn w:val="DefaultParagraphFont"/>
    <w:uiPriority w:val="31"/>
    <w:rsid w:val="000E2CEB"/>
    <w:rPr>
      <w:rFonts w:ascii="Arial" w:hAnsi="Arial"/>
      <w:smallCaps/>
      <w:color w:val="003152" w:themeColor="accent1"/>
    </w:rPr>
  </w:style>
  <w:style w:type="character" w:styleId="IntenseReference">
    <w:name w:val="Intense Reference"/>
    <w:basedOn w:val="DefaultParagraphFont"/>
    <w:uiPriority w:val="32"/>
    <w:rsid w:val="000E2CEB"/>
    <w:rPr>
      <w:b/>
      <w:bCs/>
      <w:smallCaps/>
      <w:color w:val="003152" w:themeColor="accent1"/>
      <w:spacing w:val="5"/>
    </w:rPr>
  </w:style>
  <w:style w:type="character" w:styleId="BookTitle">
    <w:name w:val="Book Title"/>
    <w:basedOn w:val="DefaultParagraphFont"/>
    <w:uiPriority w:val="33"/>
    <w:rsid w:val="000E2CEB"/>
    <w:rPr>
      <w:b/>
      <w:bCs/>
      <w:i/>
      <w:iCs/>
      <w:spacing w:val="5"/>
    </w:rPr>
  </w:style>
  <w:style w:type="paragraph" w:styleId="ListParagraph">
    <w:name w:val="List Paragraph"/>
    <w:aliases w:val="Bullet point list"/>
    <w:basedOn w:val="Normal"/>
    <w:link w:val="ListParagraphChar"/>
    <w:uiPriority w:val="34"/>
    <w:qFormat/>
    <w:rsid w:val="009E0CCC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7638B"/>
    <w:rPr>
      <w:color w:val="FD6C7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38B"/>
    <w:rPr>
      <w:color w:val="605E5C"/>
      <w:shd w:val="clear" w:color="auto" w:fill="E1DFDD"/>
    </w:rPr>
  </w:style>
  <w:style w:type="character" w:customStyle="1" w:styleId="Heading3Char">
    <w:name w:val="Heading 3 Char"/>
    <w:aliases w:val="Heading 3 GREEN Char"/>
    <w:basedOn w:val="DefaultParagraphFont"/>
    <w:link w:val="Heading3"/>
    <w:uiPriority w:val="9"/>
    <w:rsid w:val="005E34BA"/>
    <w:rPr>
      <w:rFonts w:ascii="Arial" w:eastAsiaTheme="majorEastAsia" w:hAnsi="Arial" w:cstheme="majorBidi"/>
      <w:b/>
      <w:color w:val="00472E" w:themeColor="text2"/>
      <w:szCs w:val="24"/>
    </w:rPr>
  </w:style>
  <w:style w:type="paragraph" w:customStyle="1" w:styleId="Heading1BLUE">
    <w:name w:val="Heading 1 BLUE"/>
    <w:basedOn w:val="Heading1"/>
    <w:link w:val="Heading1BLUEChar"/>
    <w:qFormat/>
    <w:rsid w:val="00E909E0"/>
    <w:rPr>
      <w:color w:val="003152" w:themeColor="accent1"/>
    </w:rPr>
  </w:style>
  <w:style w:type="paragraph" w:customStyle="1" w:styleId="Heading2BLUE">
    <w:name w:val="Heading 2 BLUE"/>
    <w:basedOn w:val="Heading2"/>
    <w:link w:val="Heading2BLUEChar"/>
    <w:qFormat/>
    <w:rsid w:val="005D6C28"/>
    <w:rPr>
      <w:color w:val="151B35" w:themeColor="text1"/>
    </w:rPr>
  </w:style>
  <w:style w:type="character" w:customStyle="1" w:styleId="Heading1BLUEChar">
    <w:name w:val="Heading 1 BLUE Char"/>
    <w:basedOn w:val="Heading1Char"/>
    <w:link w:val="Heading1BLUE"/>
    <w:rsid w:val="00E909E0"/>
    <w:rPr>
      <w:rFonts w:ascii="Georgia" w:eastAsiaTheme="majorEastAsia" w:hAnsi="Georgia" w:cstheme="majorBidi"/>
      <w:b/>
      <w:color w:val="003152" w:themeColor="accent1"/>
      <w:sz w:val="32"/>
      <w:szCs w:val="32"/>
    </w:rPr>
  </w:style>
  <w:style w:type="paragraph" w:customStyle="1" w:styleId="Heading3BLUE">
    <w:name w:val="Heading 3 BLUE"/>
    <w:basedOn w:val="Heading3"/>
    <w:link w:val="Heading3BLUEChar"/>
    <w:qFormat/>
    <w:rsid w:val="005E34BA"/>
    <w:rPr>
      <w:color w:val="151B35" w:themeColor="text1"/>
    </w:rPr>
  </w:style>
  <w:style w:type="character" w:customStyle="1" w:styleId="Heading2BLUEChar">
    <w:name w:val="Heading 2 BLUE Char"/>
    <w:basedOn w:val="Heading2Char"/>
    <w:link w:val="Heading2BLUE"/>
    <w:rsid w:val="005D6C28"/>
    <w:rPr>
      <w:rFonts w:ascii="Arial" w:eastAsiaTheme="majorEastAsia" w:hAnsi="Arial" w:cstheme="majorBidi"/>
      <w:b/>
      <w:color w:val="151B35" w:themeColor="text1"/>
      <w:sz w:val="28"/>
      <w:szCs w:val="26"/>
    </w:rPr>
  </w:style>
  <w:style w:type="character" w:customStyle="1" w:styleId="Heading3BLUEChar">
    <w:name w:val="Heading 3 BLUE Char"/>
    <w:basedOn w:val="Heading3Char"/>
    <w:link w:val="Heading3BLUE"/>
    <w:rsid w:val="005E34BA"/>
    <w:rPr>
      <w:rFonts w:ascii="Arial" w:eastAsiaTheme="majorEastAsia" w:hAnsi="Arial" w:cstheme="majorBidi"/>
      <w:b/>
      <w:color w:val="151B35" w:themeColor="text1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E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9E0"/>
    <w:rPr>
      <w:rFonts w:ascii="Arial" w:hAnsi="Arial"/>
      <w:b/>
      <w:bCs/>
      <w:sz w:val="20"/>
      <w:szCs w:val="20"/>
    </w:rPr>
  </w:style>
  <w:style w:type="paragraph" w:customStyle="1" w:styleId="Numberedlist">
    <w:name w:val="Numbered list"/>
    <w:basedOn w:val="ListParagraph"/>
    <w:link w:val="NumberedlistChar"/>
    <w:qFormat/>
    <w:rsid w:val="009E0CCC"/>
    <w:pPr>
      <w:numPr>
        <w:numId w:val="4"/>
      </w:numPr>
    </w:pPr>
  </w:style>
  <w:style w:type="character" w:customStyle="1" w:styleId="ListParagraphChar">
    <w:name w:val="List Paragraph Char"/>
    <w:aliases w:val="Bullet point list Char"/>
    <w:basedOn w:val="DefaultParagraphFont"/>
    <w:link w:val="ListParagraph"/>
    <w:uiPriority w:val="34"/>
    <w:rsid w:val="009E0CCC"/>
    <w:rPr>
      <w:rFonts w:ascii="Arial" w:hAnsi="Arial"/>
    </w:rPr>
  </w:style>
  <w:style w:type="character" w:customStyle="1" w:styleId="NumberedlistChar">
    <w:name w:val="Numbered list Char"/>
    <w:basedOn w:val="ListParagraphChar"/>
    <w:link w:val="Numberedlist"/>
    <w:rsid w:val="009E0CCC"/>
    <w:rPr>
      <w:rFonts w:ascii="Arial" w:hAnsi="Arial"/>
    </w:rPr>
  </w:style>
  <w:style w:type="table" w:styleId="TableGrid">
    <w:name w:val="Table Grid"/>
    <w:basedOn w:val="TableNormal"/>
    <w:uiPriority w:val="39"/>
    <w:rsid w:val="003A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unaFloraGREEN">
    <w:name w:val="Fauna &amp; Flora GREEN"/>
    <w:basedOn w:val="GridTable4-Accent1"/>
    <w:uiPriority w:val="99"/>
    <w:rsid w:val="00AB0FF6"/>
    <w:tblPr>
      <w:tblBorders>
        <w:top w:val="single" w:sz="4" w:space="0" w:color="709A08" w:themeColor="accent4"/>
        <w:left w:val="single" w:sz="4" w:space="0" w:color="709A08" w:themeColor="accent4"/>
        <w:bottom w:val="single" w:sz="4" w:space="0" w:color="709A08" w:themeColor="accent4"/>
        <w:right w:val="single" w:sz="4" w:space="0" w:color="709A08" w:themeColor="accent4"/>
        <w:insideH w:val="single" w:sz="4" w:space="0" w:color="709A08" w:themeColor="accent4"/>
        <w:insideV w:val="single" w:sz="4" w:space="0" w:color="709A08" w:themeColor="accent4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9A08" w:themeColor="accent4"/>
          <w:left w:val="single" w:sz="4" w:space="0" w:color="709A08" w:themeColor="accent4"/>
          <w:bottom w:val="single" w:sz="4" w:space="0" w:color="709A08" w:themeColor="accent4"/>
          <w:right w:val="single" w:sz="4" w:space="0" w:color="709A08" w:themeColor="accent4"/>
          <w:insideH w:val="single" w:sz="4" w:space="0" w:color="709A08" w:themeColor="accent4"/>
          <w:insideV w:val="single" w:sz="4" w:space="0" w:color="709A08" w:themeColor="accent4"/>
        </w:tcBorders>
        <w:shd w:val="clear" w:color="auto" w:fill="00472E" w:themeFill="text2"/>
      </w:tcPr>
    </w:tblStylePr>
    <w:tblStylePr w:type="lastRow">
      <w:rPr>
        <w:b/>
        <w:bCs/>
      </w:rPr>
      <w:tblPr/>
      <w:tcPr>
        <w:tcBorders>
          <w:top w:val="double" w:sz="4" w:space="0" w:color="003152" w:themeColor="accent1"/>
        </w:tcBorders>
        <w:shd w:val="clear" w:color="auto" w:fill="00472E" w:themeFill="tex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CFF" w:themeFill="accent1" w:themeFillTint="33"/>
      </w:tcPr>
    </w:tblStylePr>
    <w:tblStylePr w:type="band1Horz">
      <w:tblPr/>
      <w:tcPr>
        <w:shd w:val="clear" w:color="auto" w:fill="EAEDE1" w:themeFill="background2" w:themeFillTint="66"/>
      </w:tcPr>
    </w:tblStylePr>
  </w:style>
  <w:style w:type="table" w:customStyle="1" w:styleId="FaunaFloraBLUE">
    <w:name w:val="Fauna &amp; Flora BLUE"/>
    <w:basedOn w:val="FaunaFloraGREEN"/>
    <w:uiPriority w:val="99"/>
    <w:rsid w:val="00AB0FF6"/>
    <w:tblPr>
      <w:tblBorders>
        <w:top w:val="single" w:sz="4" w:space="0" w:color="BAD0CD" w:themeColor="accent3"/>
        <w:left w:val="single" w:sz="4" w:space="0" w:color="BAD0CD" w:themeColor="accent3"/>
        <w:bottom w:val="single" w:sz="4" w:space="0" w:color="BAD0CD" w:themeColor="accent3"/>
        <w:right w:val="single" w:sz="4" w:space="0" w:color="BAD0CD" w:themeColor="accent3"/>
        <w:insideH w:val="single" w:sz="4" w:space="0" w:color="BAD0CD" w:themeColor="accent3"/>
        <w:insideV w:val="single" w:sz="4" w:space="0" w:color="BAD0CD" w:themeColor="accent3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9A08" w:themeColor="accent4"/>
          <w:left w:val="single" w:sz="4" w:space="0" w:color="709A08" w:themeColor="accent4"/>
          <w:bottom w:val="single" w:sz="4" w:space="0" w:color="709A08" w:themeColor="accent4"/>
          <w:right w:val="single" w:sz="4" w:space="0" w:color="709A08" w:themeColor="accent4"/>
          <w:insideH w:val="single" w:sz="4" w:space="0" w:color="709A08" w:themeColor="accent4"/>
          <w:insideV w:val="single" w:sz="4" w:space="0" w:color="709A08" w:themeColor="accent4"/>
        </w:tcBorders>
        <w:shd w:val="clear" w:color="auto" w:fill="151B35" w:themeFill="text1"/>
      </w:tcPr>
    </w:tblStylePr>
    <w:tblStylePr w:type="lastRow">
      <w:rPr>
        <w:b/>
        <w:bCs/>
      </w:rPr>
      <w:tblPr/>
      <w:tcPr>
        <w:tcBorders>
          <w:top w:val="double" w:sz="4" w:space="0" w:color="003152" w:themeColor="accent1"/>
        </w:tcBorders>
        <w:shd w:val="clear" w:color="auto" w:fill="151B35" w:themeFill="tex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CFF" w:themeFill="accent1" w:themeFillTint="33"/>
      </w:tcPr>
    </w:tblStylePr>
    <w:tblStylePr w:type="band1Horz">
      <w:tblPr/>
      <w:tcPr>
        <w:shd w:val="clear" w:color="auto" w:fill="E3ECEA" w:themeFill="accent3" w:themeFillTint="66"/>
      </w:tcPr>
    </w:tblStylePr>
  </w:style>
  <w:style w:type="table" w:styleId="GridTable4-Accent1">
    <w:name w:val="Grid Table 4 Accent 1"/>
    <w:basedOn w:val="TableNormal"/>
    <w:uiPriority w:val="49"/>
    <w:rsid w:val="00AC23EA"/>
    <w:pPr>
      <w:spacing w:after="0" w:line="240" w:lineRule="auto"/>
    </w:pPr>
    <w:tblPr>
      <w:tblStyleRowBandSize w:val="1"/>
      <w:tblStyleColBandSize w:val="1"/>
      <w:tblBorders>
        <w:top w:val="single" w:sz="4" w:space="0" w:color="0096FD" w:themeColor="accent1" w:themeTint="99"/>
        <w:left w:val="single" w:sz="4" w:space="0" w:color="0096FD" w:themeColor="accent1" w:themeTint="99"/>
        <w:bottom w:val="single" w:sz="4" w:space="0" w:color="0096FD" w:themeColor="accent1" w:themeTint="99"/>
        <w:right w:val="single" w:sz="4" w:space="0" w:color="0096FD" w:themeColor="accent1" w:themeTint="99"/>
        <w:insideH w:val="single" w:sz="4" w:space="0" w:color="0096FD" w:themeColor="accent1" w:themeTint="99"/>
        <w:insideV w:val="single" w:sz="4" w:space="0" w:color="0096F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152" w:themeColor="accent1"/>
          <w:left w:val="single" w:sz="4" w:space="0" w:color="003152" w:themeColor="accent1"/>
          <w:bottom w:val="single" w:sz="4" w:space="0" w:color="003152" w:themeColor="accent1"/>
          <w:right w:val="single" w:sz="4" w:space="0" w:color="003152" w:themeColor="accent1"/>
          <w:insideH w:val="nil"/>
          <w:insideV w:val="nil"/>
        </w:tcBorders>
        <w:shd w:val="clear" w:color="auto" w:fill="003152" w:themeFill="accent1"/>
      </w:tcPr>
    </w:tblStylePr>
    <w:tblStylePr w:type="lastRow">
      <w:rPr>
        <w:b/>
        <w:bCs/>
      </w:rPr>
      <w:tblPr/>
      <w:tcPr>
        <w:tcBorders>
          <w:top w:val="double" w:sz="4" w:space="0" w:color="00315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CFF" w:themeFill="accent1" w:themeFillTint="33"/>
      </w:tcPr>
    </w:tblStylePr>
    <w:tblStylePr w:type="band1Horz">
      <w:tblPr/>
      <w:tcPr>
        <w:shd w:val="clear" w:color="auto" w:fill="A9DCFF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AB0FF6"/>
    <w:pPr>
      <w:spacing w:before="240" w:after="0"/>
      <w:outlineLvl w:val="9"/>
    </w:pPr>
    <w:rPr>
      <w:rFonts w:asciiTheme="majorHAnsi" w:hAnsiTheme="majorHAnsi"/>
      <w:b w:val="0"/>
      <w:color w:val="00243D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B0F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0FF6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70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19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196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C30E00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5"/>
      <w:szCs w:val="25"/>
      <w:lang w:eastAsia="en-GB"/>
    </w:rPr>
  </w:style>
  <w:style w:type="paragraph" w:customStyle="1" w:styleId="Default">
    <w:name w:val="Default"/>
    <w:rsid w:val="00DB4166"/>
    <w:pPr>
      <w:autoSpaceDE w:val="0"/>
      <w:autoSpaceDN w:val="0"/>
      <w:adjustRightInd w:val="0"/>
      <w:spacing w:before="100"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becca.plant@fauna-flor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%20Plant\Documents\Custom%20Office%20Templates\Word%20template%202024.dotx" TargetMode="External"/></Relationships>
</file>

<file path=word/theme/theme1.xml><?xml version="1.0" encoding="utf-8"?>
<a:theme xmlns:a="http://schemas.openxmlformats.org/drawingml/2006/main" name="Fauna &amp; Flora Theme">
  <a:themeElements>
    <a:clrScheme name="Fauna &amp; Flora colours">
      <a:dk1>
        <a:srgbClr val="151B35"/>
      </a:dk1>
      <a:lt1>
        <a:sysClr val="window" lastClr="FFFFFF"/>
      </a:lt1>
      <a:dk2>
        <a:srgbClr val="00472E"/>
      </a:dk2>
      <a:lt2>
        <a:srgbClr val="CCD4B5"/>
      </a:lt2>
      <a:accent1>
        <a:srgbClr val="003152"/>
      </a:accent1>
      <a:accent2>
        <a:srgbClr val="FD6C71"/>
      </a:accent2>
      <a:accent3>
        <a:srgbClr val="BAD0CD"/>
      </a:accent3>
      <a:accent4>
        <a:srgbClr val="709A08"/>
      </a:accent4>
      <a:accent5>
        <a:srgbClr val="F2D6D4"/>
      </a:accent5>
      <a:accent6>
        <a:srgbClr val="FAA48E"/>
      </a:accent6>
      <a:hlink>
        <a:srgbClr val="FD6C71"/>
      </a:hlink>
      <a:folHlink>
        <a:srgbClr val="FAA48E"/>
      </a:folHlink>
    </a:clrScheme>
    <a:fontScheme name="Fauna &amp; Flora fo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E0F147CE25041915947DFB57B7844" ma:contentTypeVersion="18" ma:contentTypeDescription="Create a new document." ma:contentTypeScope="" ma:versionID="5166dc946693d9dbecca170d6d74676e">
  <xsd:schema xmlns:xsd="http://www.w3.org/2001/XMLSchema" xmlns:xs="http://www.w3.org/2001/XMLSchema" xmlns:p="http://schemas.microsoft.com/office/2006/metadata/properties" xmlns:ns2="f4efdfb7-b6fa-48a1-b7c4-978cda98f67d" xmlns:ns3="1d4ae79c-27f0-4c79-ba39-1d1b30784913" targetNamespace="http://schemas.microsoft.com/office/2006/metadata/properties" ma:root="true" ma:fieldsID="96dcb6fcf48f372ef2ea0996290e523c" ns2:_="" ns3:_="">
    <xsd:import namespace="f4efdfb7-b6fa-48a1-b7c4-978cda98f67d"/>
    <xsd:import namespace="1d4ae79c-27f0-4c79-ba39-1d1b30784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fdfb7-b6fa-48a1-b7c4-978cda98f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5aed29-76fb-43aa-b3f4-9c22e09c32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ae79c-27f0-4c79-ba39-1d1b30784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38bdcf-afc7-4144-86e3-c08dddf8915a}" ma:internalName="TaxCatchAll" ma:showField="CatchAllData" ma:web="1d4ae79c-27f0-4c79-ba39-1d1b30784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ae79c-27f0-4c79-ba39-1d1b30784913"/>
    <lcf76f155ced4ddcb4097134ff3c332f xmlns="f4efdfb7-b6fa-48a1-b7c4-978cda98f67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8FA6-2F67-4483-99F1-30A9961AA136}"/>
</file>

<file path=customXml/itemProps2.xml><?xml version="1.0" encoding="utf-8"?>
<ds:datastoreItem xmlns:ds="http://schemas.openxmlformats.org/officeDocument/2006/customXml" ds:itemID="{405A12F4-936F-46CD-9BF2-F31EBEDDB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1A706-3AB2-427A-A5C1-8F951760A19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1d4ae79c-27f0-4c79-ba39-1d1b30784913"/>
    <ds:schemaRef ds:uri="0f4bc425-5d86-47b7-b840-84975b1a3ae5"/>
  </ds:schemaRefs>
</ds:datastoreItem>
</file>

<file path=customXml/itemProps4.xml><?xml version="1.0" encoding="utf-8"?>
<ds:datastoreItem xmlns:ds="http://schemas.openxmlformats.org/officeDocument/2006/customXml" ds:itemID="{3B8CF9AF-966B-406A-898E-7B61C5A8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2024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Plant</dc:creator>
  <cp:keywords/>
  <dc:description/>
  <cp:lastModifiedBy>Rebecca Plant</cp:lastModifiedBy>
  <cp:revision>2</cp:revision>
  <dcterms:created xsi:type="dcterms:W3CDTF">2024-04-18T08:43:00Z</dcterms:created>
  <dcterms:modified xsi:type="dcterms:W3CDTF">2024-04-18T08:43:00Z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0x010100C72048D2A303124298F453C8D40D9FB0</vt:lpwstr>
  </property>
</Properties>
</file>